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0B" w:rsidRDefault="00385D7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8001000"/>
                <wp:effectExtent l="9525" t="9525" r="9525" b="9525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8001000"/>
                          <a:chOff x="1620" y="1440"/>
                          <a:chExt cx="4320" cy="12600"/>
                        </a:xfrm>
                      </wpg:grpSpPr>
                      <wps:wsp>
                        <wps:cNvPr id="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620" y="1440"/>
                            <a:ext cx="4320" cy="12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620"/>
                            <a:ext cx="3960" cy="1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7B1C" w:rsidRDefault="007743FA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619250" cy="1221074"/>
                                    <wp:effectExtent l="0" t="0" r="0" b="0"/>
                                    <wp:docPr id="1" name="Picture 1" descr="readingKi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readingKi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12210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</w:p>
                            <w:p w:rsidR="00385D73" w:rsidRPr="00385D73" w:rsidRDefault="00385D73" w:rsidP="00385D73">
                              <w:r>
                                <w:t>Word 9</w:t>
                              </w:r>
                              <w:r w:rsidRPr="00385D73">
                                <w:t>: _______________________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Definition:_____________________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______________________________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Sentence:____________________________________________Pg. #____</w:t>
                              </w:r>
                            </w:p>
                            <w:p w:rsidR="00385D73" w:rsidRPr="00385D73" w:rsidRDefault="00385D73" w:rsidP="00385D73">
                              <w:r>
                                <w:t>Word 10: ______________________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Definition:_____________________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______________________________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Sentence:____________________________________________Pg. #____</w:t>
                              </w:r>
                            </w:p>
                            <w:p w:rsidR="00385D73" w:rsidRPr="00385D73" w:rsidRDefault="00385D73" w:rsidP="00385D73">
                              <w:r>
                                <w:t>Word 11: ______________________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Definition:_____________________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______________________________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Sentence:____________________________________________Pg. #____</w:t>
                              </w:r>
                            </w:p>
                            <w:p w:rsidR="00385D73" w:rsidRPr="00385D73" w:rsidRDefault="00385D73" w:rsidP="00385D73">
                              <w:r>
                                <w:t>Word 12: ______________________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Definition:_____________________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______________________________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Sentence:____________________________________________Pg. #____</w:t>
                              </w:r>
                            </w:p>
                            <w:p w:rsidR="00385D73" w:rsidRPr="00385D73" w:rsidRDefault="00385D73" w:rsidP="00385D73">
                              <w:r>
                                <w:t>Word 13: ______________________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Definition:_____________________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______________________________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Sentence:____________________________________________Pg. #____</w:t>
                              </w:r>
                            </w:p>
                            <w:p w:rsidR="00385D73" w:rsidRPr="00385D73" w:rsidRDefault="00385D73" w:rsidP="00385D73">
                              <w:r>
                                <w:t>Word 14: ______________________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Definition:_____________________</w:t>
                              </w:r>
                            </w:p>
                            <w:p w:rsidR="00385D73" w:rsidRPr="00385D73" w:rsidRDefault="00385D73" w:rsidP="00385D73">
                              <w:r w:rsidRPr="00385D73">
                                <w:t>______________________________</w:t>
                              </w:r>
                            </w:p>
                            <w:p w:rsidR="004E7B1C" w:rsidRDefault="00385D73" w:rsidP="00385D73">
                              <w:r w:rsidRPr="00385D73">
                                <w:t>Sentence:____________________________________________Pg. #____</w:t>
                              </w:r>
                            </w:p>
                            <w:p w:rsidR="00385D73" w:rsidRDefault="00385D73" w:rsidP="00385D73">
                              <w:r>
                                <w:t>Word 15</w:t>
                              </w:r>
                              <w:r>
                                <w:t>: ______________________</w:t>
                              </w:r>
                            </w:p>
                            <w:p w:rsidR="00385D73" w:rsidRDefault="00385D73" w:rsidP="00385D73">
                              <w:r>
                                <w:t>Definition:_____________________</w:t>
                              </w:r>
                            </w:p>
                            <w:p w:rsidR="00385D73" w:rsidRDefault="00385D73" w:rsidP="00385D73">
                              <w:r>
                                <w:t>______________________________</w:t>
                              </w:r>
                            </w:p>
                            <w:p w:rsidR="00385D73" w:rsidRPr="00385D73" w:rsidRDefault="00385D73" w:rsidP="00385D73">
                              <w:r>
                                <w:t>Sentence:____________________________________________Pg. #____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34pt;margin-top:0;width:3in;height:630pt;z-index:251658240" coordorigin="1620,1440" coordsize="432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fYkwMAAO4JAAAOAAAAZHJzL2Uyb0RvYy54bWzUVttu4zYQfS/QfyD4rugSWbaEKIvEl6BA&#10;ul006QfQEiWxlUiVpCNni/33DknJsbObdpFgF1g/GKRmOJw5c3jIi3f7rkUPVComeI7DswAjygtR&#10;Ml7n+I/7jbfASGnCS9IKTnP8SBV+d/nzTxdDn9FINKItqUQQhKts6HPcaN1nvq+KhnZEnYmecjBW&#10;QnZEw1TWfinJANG71o+CIPEHIcteioIqBV9XzogvbfyqooX+raoU1ajNMeSm7b+0/1vz719ekKyW&#10;pG9YMaZBXpFFRxiHTQ+hVkQTtJPss1AdK6RQotJnheh8UVWsoLYGqCYMnlVzI8Wut7XU2VD3B5gA&#10;2mc4vTps8f7hg0SszHGCEScdtMjuisLYYDP0dQYuN7K/6z9IVyAMb0XxlwKz/9xu5rVzRtvhV1FC&#10;PLLTwmKzr2RnQkDVaG9b8HhoAd1rVMDHaB6fQ18xKsC2CAATmNgmFQ100qwLkwjsYA7j+GBbj+vN&#10;arc4jBK31CeZ29lmO2ZnSgPGqSdQ1dtAvWtIT22vlEFsBHU+gXoFIFgXFM4csNZtQlU5SBEXy4bw&#10;ml5JKYaGkhKyCo0/5H60wEwUNOR/Mf4CVhPS/4UUyXqp9A0VHTKDHAMRefk7nCbbSPJwq7QlQzly&#10;hpR/YlR1LZydB9KiMEmSuU2bZKMzdGGKaVYq0bJyw9rWTmS9XbYSwdIcb+xvXHzi1nI05DidRTOb&#10;xYlNHYcAzoy0gV1P3Gwdlk4G3DUv7VgT1rox+Ld8RNsA7GiyFeUjgC2Fkw+QOxg0Qn7EaADpyLH6&#10;e0ckxaj9hUPDUktMpO0kns0NI+WxZXtsIbyAUDnWGLnhUjt92vWS1Q3sFNpyuTAcqpie2OCyGpMF&#10;Jn8nSoOgO524N0y6Fnvo9jNGI72H71Pi34zbIA9OB4wg2EZO3D5Pk4MKBDA0kE0q8MTDidsntHau&#10;x1TlwvDUxjfcINnhw8gWksG+44kwGVjd/ycN0vVivYi9OErWXhysVt7VZhl7ySacz1bnq+VyFX4y&#10;nQ3jrGFlSbnZZrqDwvjr5Gi8Dd3tcbiFTjh/cjReOl3+aRoWL6jFlHtUUhjFwXWUeptkMffiTTzz&#10;0nmw8IIwvQbE4zRebU5LumWcvr2kNx/7jml4ZbSss3fKqA0ke0kDDh0x6T9BAe2eGm3l+Ekg9H67&#10;B4IYWf5RtMJehvCosOWNDyDzajmew/j4mXb5LwAAAP//AwBQSwMEFAAGAAgAAAAhAIHmETvdAAAA&#10;CQEAAA8AAABkcnMvZG93bnJldi54bWxMT01Lw0AQvQv+h2UEb3Y3VUMbsymlqKci2ArS2zQ7TUKz&#10;uyG7TdJ/73jSy/CG93gf+WqyrRioD413GpKZAkGu9KZxlYav/dvDAkSI6Ay23pGGKwVYFbc3OWbG&#10;j+6Thl2sBJu4kKGGOsYukzKUNVkMM9+RY+7ke4uR376SpseRzW0r50ql0mLjOKHGjjY1lefdxWp4&#10;H3FcPyavw/Z82lwP++eP721CWt/fTesXEJGm+CeG3/pcHQrudPQXZ4JoNTylC94SNfBleqkUgyPr&#10;5ikjWeTy/4LiBwAA//8DAFBLAQItABQABgAIAAAAIQC2gziS/gAAAOEBAAATAAAAAAAAAAAAAAAA&#10;AAAAAABbQ29udGVudF9UeXBlc10ueG1sUEsBAi0AFAAGAAgAAAAhADj9If/WAAAAlAEAAAsAAAAA&#10;AAAAAAAAAAAALwEAAF9yZWxzLy5yZWxzUEsBAi0AFAAGAAgAAAAhAE2DV9iTAwAA7gkAAA4AAAAA&#10;AAAAAAAAAAAALgIAAGRycy9lMm9Eb2MueG1sUEsBAi0AFAAGAAgAAAAhAIHmETvdAAAACQEAAA8A&#10;AAAAAAAAAAAAAAAA7QUAAGRycy9kb3ducmV2LnhtbFBLBQYAAAAABAAEAPMAAAD3BgAAAAA=&#10;">
                <v:roundrect id="AutoShape 15" o:spid="_x0000_s1027" style="position:absolute;left:1620;top:1440;width:4320;height:12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800;top:1620;width:3960;height:1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E7B1C" w:rsidRDefault="007743FA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bookmarkStart w:id="1" w:name="_GoBack"/>
                        <w:r>
                          <w:rPr>
                            <w:rFonts w:ascii="Arial" w:hAnsi="Arial" w:cs="Arial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619250" cy="1221074"/>
                              <wp:effectExtent l="0" t="0" r="0" b="0"/>
                              <wp:docPr id="1" name="Picture 1" descr="readingKi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eadingKi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12210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"/>
                      </w:p>
                      <w:p w:rsidR="00385D73" w:rsidRPr="00385D73" w:rsidRDefault="00385D73" w:rsidP="00385D73">
                        <w:r>
                          <w:t>Word 9</w:t>
                        </w:r>
                        <w:r w:rsidRPr="00385D73">
                          <w:t>: _______________________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Definition:_____________________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______________________________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Sentence:____________________________________________Pg. #____</w:t>
                        </w:r>
                      </w:p>
                      <w:p w:rsidR="00385D73" w:rsidRPr="00385D73" w:rsidRDefault="00385D73" w:rsidP="00385D73">
                        <w:r>
                          <w:t>Word 10: ______________________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Definition:_____________________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______________________________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Sentence:____________________________________________Pg. #____</w:t>
                        </w:r>
                      </w:p>
                      <w:p w:rsidR="00385D73" w:rsidRPr="00385D73" w:rsidRDefault="00385D73" w:rsidP="00385D73">
                        <w:r>
                          <w:t>Word 11: ______________________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Definition:_____________________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______________________________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Sentence:____________________________________________Pg. #____</w:t>
                        </w:r>
                      </w:p>
                      <w:p w:rsidR="00385D73" w:rsidRPr="00385D73" w:rsidRDefault="00385D73" w:rsidP="00385D73">
                        <w:r>
                          <w:t>Word 12: ______________________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Definition:_____________________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______________________________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Sentence:____________________________________________Pg. #____</w:t>
                        </w:r>
                      </w:p>
                      <w:p w:rsidR="00385D73" w:rsidRPr="00385D73" w:rsidRDefault="00385D73" w:rsidP="00385D73">
                        <w:r>
                          <w:t>Word 13: ______________________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Definition:_____________________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______________________________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Sentence:____________________________________________Pg. #____</w:t>
                        </w:r>
                      </w:p>
                      <w:p w:rsidR="00385D73" w:rsidRPr="00385D73" w:rsidRDefault="00385D73" w:rsidP="00385D73">
                        <w:r>
                          <w:t>Word 14: ______________________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Definition:_____________________</w:t>
                        </w:r>
                      </w:p>
                      <w:p w:rsidR="00385D73" w:rsidRPr="00385D73" w:rsidRDefault="00385D73" w:rsidP="00385D73">
                        <w:r w:rsidRPr="00385D73">
                          <w:t>______________________________</w:t>
                        </w:r>
                      </w:p>
                      <w:p w:rsidR="004E7B1C" w:rsidRDefault="00385D73" w:rsidP="00385D73">
                        <w:r w:rsidRPr="00385D73">
                          <w:t>Sentence:____________________________________________Pg. #____</w:t>
                        </w:r>
                      </w:p>
                      <w:p w:rsidR="00385D73" w:rsidRDefault="00385D73" w:rsidP="00385D73">
                        <w:r>
                          <w:t>Word 15</w:t>
                        </w:r>
                        <w:r>
                          <w:t>: ______________________</w:t>
                        </w:r>
                      </w:p>
                      <w:p w:rsidR="00385D73" w:rsidRDefault="00385D73" w:rsidP="00385D73">
                        <w:r>
                          <w:t>Definition:_____________________</w:t>
                        </w:r>
                      </w:p>
                      <w:p w:rsidR="00385D73" w:rsidRDefault="00385D73" w:rsidP="00385D73">
                        <w:r>
                          <w:t>______________________________</w:t>
                        </w:r>
                      </w:p>
                      <w:p w:rsidR="00385D73" w:rsidRPr="00385D73" w:rsidRDefault="00385D73" w:rsidP="00385D73">
                        <w:r>
                          <w:t>Sentence:____________________________________________Pg. #____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743200" cy="8001000"/>
                <wp:effectExtent l="9525" t="9525" r="9525" b="9525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8001000"/>
                          <a:chOff x="1620" y="1440"/>
                          <a:chExt cx="4320" cy="12600"/>
                        </a:xfrm>
                      </wpg:grpSpPr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20" y="1440"/>
                            <a:ext cx="4320" cy="12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620"/>
                            <a:ext cx="3960" cy="1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55" w:rsidRDefault="00164C55" w:rsidP="00385D7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64C55" w:rsidRDefault="00385D73" w:rsidP="00385D73">
                              <w:pPr>
                                <w:spacing w:line="276" w:lineRule="auto"/>
                              </w:pPr>
                              <w:r w:rsidRPr="00385D73">
                                <w:t>Word 1: _______________</w:t>
                              </w:r>
                              <w:r>
                                <w:t>________</w:t>
                              </w:r>
                            </w:p>
                            <w:p w:rsidR="00385D73" w:rsidRDefault="00385D73" w:rsidP="00385D73">
                              <w:pPr>
                                <w:spacing w:line="276" w:lineRule="auto"/>
                              </w:pPr>
                              <w:r w:rsidRPr="00385D73">
                                <w:t>Definition:_____________________</w:t>
                              </w:r>
                            </w:p>
                            <w:p w:rsidR="00385D73" w:rsidRDefault="00385D73" w:rsidP="00385D73">
                              <w:pPr>
                                <w:spacing w:line="276" w:lineRule="auto"/>
                              </w:pPr>
                              <w:r>
                                <w:t>______________________________</w:t>
                              </w:r>
                            </w:p>
                            <w:p w:rsidR="00385D73" w:rsidRDefault="00385D73" w:rsidP="00385D73">
                              <w:pPr>
                                <w:spacing w:line="276" w:lineRule="auto"/>
                              </w:pPr>
                              <w:r>
                                <w:t>Sentence:____________________________________________Pg. #____</w:t>
                              </w:r>
                            </w:p>
                            <w:p w:rsidR="00385D73" w:rsidRDefault="00385D73" w:rsidP="00385D73">
                              <w:r>
                                <w:t>Word 2</w:t>
                              </w:r>
                              <w:r>
                                <w:t>: _______________________</w:t>
                              </w:r>
                            </w:p>
                            <w:p w:rsidR="00385D73" w:rsidRDefault="00385D73" w:rsidP="00385D73">
                              <w:r>
                                <w:t>Definition:_____________________</w:t>
                              </w:r>
                            </w:p>
                            <w:p w:rsidR="00385D73" w:rsidRDefault="00385D73" w:rsidP="00385D73">
                              <w:r>
                                <w:t>______________________________</w:t>
                              </w:r>
                            </w:p>
                            <w:p w:rsidR="00385D73" w:rsidRDefault="00385D73" w:rsidP="00385D73">
                              <w:r>
                                <w:t>Sentence:____________________________________________Pg. #____</w:t>
                              </w:r>
                            </w:p>
                            <w:p w:rsidR="00385D73" w:rsidRDefault="00385D73" w:rsidP="00385D73">
                              <w:r>
                                <w:t>Word 3</w:t>
                              </w:r>
                              <w:r>
                                <w:t>: _______________________</w:t>
                              </w:r>
                            </w:p>
                            <w:p w:rsidR="00385D73" w:rsidRDefault="00385D73" w:rsidP="00385D73">
                              <w:r>
                                <w:t>Definition:_____________________</w:t>
                              </w:r>
                            </w:p>
                            <w:p w:rsidR="00385D73" w:rsidRDefault="00385D73" w:rsidP="00385D73">
                              <w:r>
                                <w:t>______________________________</w:t>
                              </w:r>
                            </w:p>
                            <w:p w:rsidR="00385D73" w:rsidRDefault="00385D73" w:rsidP="00385D73">
                              <w:r>
                                <w:t>Sentence:____________________________________________Pg. #____</w:t>
                              </w:r>
                            </w:p>
                            <w:p w:rsidR="00385D73" w:rsidRDefault="00385D73" w:rsidP="00385D73">
                              <w:r>
                                <w:t>Word 4</w:t>
                              </w:r>
                              <w:r>
                                <w:t>: _______________________</w:t>
                              </w:r>
                            </w:p>
                            <w:p w:rsidR="00385D73" w:rsidRDefault="00385D73" w:rsidP="00385D73">
                              <w:r>
                                <w:t>Definition:_____________________</w:t>
                              </w:r>
                            </w:p>
                            <w:p w:rsidR="00385D73" w:rsidRDefault="00385D73" w:rsidP="00385D73">
                              <w:r>
                                <w:t>______________________________</w:t>
                              </w:r>
                            </w:p>
                            <w:p w:rsidR="00385D73" w:rsidRDefault="00385D73" w:rsidP="00385D73">
                              <w:r>
                                <w:t>Sentence:____________________________________________Pg. #____</w:t>
                              </w:r>
                            </w:p>
                            <w:p w:rsidR="00385D73" w:rsidRDefault="00385D73" w:rsidP="00385D73">
                              <w:r>
                                <w:t>Word 5</w:t>
                              </w:r>
                              <w:r>
                                <w:t>: _______________________</w:t>
                              </w:r>
                            </w:p>
                            <w:p w:rsidR="00385D73" w:rsidRDefault="00385D73" w:rsidP="00385D73">
                              <w:r>
                                <w:t>Definition:_____________________</w:t>
                              </w:r>
                            </w:p>
                            <w:p w:rsidR="00385D73" w:rsidRDefault="00385D73" w:rsidP="00385D73">
                              <w:r>
                                <w:t>______________________________</w:t>
                              </w:r>
                            </w:p>
                            <w:p w:rsidR="00385D73" w:rsidRDefault="00385D73" w:rsidP="00385D73">
                              <w:r>
                                <w:t>Sentence:____________________________________________Pg. #____</w:t>
                              </w:r>
                            </w:p>
                            <w:p w:rsidR="00385D73" w:rsidRDefault="00385D73" w:rsidP="00385D73">
                              <w:r>
                                <w:t>Word 6</w:t>
                              </w:r>
                              <w:r>
                                <w:t>: _______________________</w:t>
                              </w:r>
                            </w:p>
                            <w:p w:rsidR="00385D73" w:rsidRDefault="00385D73" w:rsidP="00385D73">
                              <w:r>
                                <w:t>Definition:_____________________</w:t>
                              </w:r>
                            </w:p>
                            <w:p w:rsidR="00385D73" w:rsidRDefault="00385D73" w:rsidP="00385D73">
                              <w:r>
                                <w:t>______________________________</w:t>
                              </w:r>
                            </w:p>
                            <w:p w:rsidR="00385D73" w:rsidRDefault="00385D73" w:rsidP="00385D73">
                              <w:r>
                                <w:t>Sentence:____________________________________________Pg. #____</w:t>
                              </w:r>
                            </w:p>
                            <w:p w:rsidR="00385D73" w:rsidRDefault="00385D73" w:rsidP="00385D73">
                              <w:r>
                                <w:t xml:space="preserve">Word </w:t>
                              </w:r>
                              <w:r>
                                <w:t>7</w:t>
                              </w:r>
                              <w:r>
                                <w:t>: _______________________</w:t>
                              </w:r>
                            </w:p>
                            <w:p w:rsidR="00385D73" w:rsidRDefault="00385D73" w:rsidP="00385D73">
                              <w:r>
                                <w:t>Definition:_____________________</w:t>
                              </w:r>
                            </w:p>
                            <w:p w:rsidR="00385D73" w:rsidRDefault="00385D73" w:rsidP="00385D73">
                              <w:r>
                                <w:t>______________________________</w:t>
                              </w:r>
                            </w:p>
                            <w:p w:rsidR="00385D73" w:rsidRDefault="00385D73" w:rsidP="00385D73">
                              <w:r>
                                <w:t>Sentence:____________________________________________Pg. #____</w:t>
                              </w:r>
                            </w:p>
                            <w:p w:rsidR="00385D73" w:rsidRDefault="00385D73" w:rsidP="00385D73">
                              <w:r>
                                <w:t>Word 8</w:t>
                              </w:r>
                              <w:r>
                                <w:t>: _______________________</w:t>
                              </w:r>
                            </w:p>
                            <w:p w:rsidR="00385D73" w:rsidRDefault="00385D73" w:rsidP="00385D73">
                              <w:r>
                                <w:t>Definition:_____________________</w:t>
                              </w:r>
                            </w:p>
                            <w:p w:rsidR="00385D73" w:rsidRDefault="00385D73" w:rsidP="00385D73">
                              <w:r>
                                <w:t>______________________________</w:t>
                              </w:r>
                            </w:p>
                            <w:p w:rsidR="00385D73" w:rsidRPr="00385D73" w:rsidRDefault="00385D73" w:rsidP="00385D73">
                              <w:r>
                                <w:t>Sentence:____________________________________________Pg. #____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9" style="position:absolute;margin-left:-9pt;margin-top:0;width:3in;height:630pt;z-index:251657216" coordorigin="1620,1440" coordsize="432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BhjQMAAPMJAAAOAAAAZHJzL2Uyb0RvYy54bWzUVttu4zYQfS/QfyD4ruhiWbaEKIvEl6BA&#10;2g328gG0RF26Eqkl6chp0X/vcCQ5trfbLjZogfrBIDXD4cyZw0Nevzm0DXniStdSpNS/8ijhIpN5&#10;LcqUfvywdZaUaMNEzhopeEqfuaZvbn784brvEh7ISjY5VwSCCJ30XUorY7rEdXVW8ZbpK9lxAcZC&#10;qpYZmKrSzRXrIXrbuIHnRW4vVd4pmXGt4et6MNIbjF8UPDNvi0JzQ5qUQm4G/xX+7+y/e3PNklKx&#10;rqqzMQ32HVm0rBaw6THUmhlG9qr+IlRbZ0pqWZirTLauLIo641gDVON7F9XcK7nvsJYy6cvuCBNA&#10;e4HTd4fNfnl6VKTOUzqjRLAWWoS7En9msem7MgGXe9W97x7VUCAMH2T2SYPZvbTbeTk4k13/s8wh&#10;HtsbidgcCtXaEFA1OWALno8t4AdDMvgYLMIZ9JWSDGxLDzCBCTYpq6CTdp0fBWAHsx+GR9tmXG9X&#10;D4v9IBqWuiwZdsZsx+xsacA4/QKqfh2o7yvWceyVtoiNoIYTqLcAArqQxYArek2g6gFRIuSqYqLk&#10;t0rJvuIsh6R86w+pnyywEw39+EeI/wKqCei/A4olndLmnsuW2EFKgYcifweHCfvInh60QS7kI2VY&#10;/islRdvA0XliDfGjKMIyAfrRGUZTTLtSy6bOt3XT4ESVu1WjCCxN6RZ/WPOFWyNIn9J4Hswxi6+H&#10;AMqMrIFdz9ywDmSTBXcjchwbVjfDGPwbMaJtAR5YspP5M4Ct5KAeoHYwqKT6jZIelCOl+vOeKU5J&#10;85OAhsXIS2JwEs4XlpDq1LI7tTCRQaiUGkqG4coM8rTvVF1WsJOP5QppKVTUZmLDkNWYLBD5P2L0&#10;fGL0B8ukO3kgywtCE3OAz1Pe/xq1QRwGFbBygH2cqD2Lo6MGeDC0iE0a8ELDidpnrB5cT5kqpKUp&#10;xrfUYMnxw0gWlsC+44GwGaDq/x578Wa5WYZOGEQbJ/TWa+d2uwqdaOsv5uvZerVa+3/YxvphUtV5&#10;zoXdZrqB/PDbxGi8C4e743gHnVFef8vhcs/TQLygFlvuSUl+EHp3Qexso+XCCbfh3IkX3tLx/PgO&#10;EA/jcL09L+mhFvz1Jb361Le1gTdGU7d4o4zSwJKvScCxIzb9Fyig3VOjUY1f9MEcdge8QlGqrTj/&#10;XxQDb0R4WWCV4yvIPl1O5zA+favd/AkAAP//AwBQSwMEFAAGAAgAAAAhAMaYSrbfAAAACQEAAA8A&#10;AABkcnMvZG93bnJldi54bWxMj0FrwkAQhe+F/odlCr3pbqwVidmISNuTFKqF4m3NjkkwOxuyaxL/&#10;faenehlmeI8338vWo2tEj12oPWlIpgoEUuFtTaWG78P7ZAkiREPWNJ5Qww0DrPPHh8yk1g/0hf0+&#10;loJDKKRGQxVjm0oZigqdCVPfIrF29p0zkc+ulLYzA4e7Rs6UWkhnauIPlWlxW2Fx2V+dho/BDJuX&#10;5K3fXc7b2/Hw+vmzS1Dr56dxswIRcYz/ZvjDZ3TImenkr2SDaDRMkiV3iRp4sjxP5ryc2DdbKAUy&#10;z+R9g/wXAAD//wMAUEsBAi0AFAAGAAgAAAAhALaDOJL+AAAA4QEAABMAAAAAAAAAAAAAAAAAAAAA&#10;AFtDb250ZW50X1R5cGVzXS54bWxQSwECLQAUAAYACAAAACEAOP0h/9YAAACUAQAACwAAAAAAAAAA&#10;AAAAAAAvAQAAX3JlbHMvLnJlbHNQSwECLQAUAAYACAAAACEAoX8QYY0DAADzCQAADgAAAAAAAAAA&#10;AAAAAAAuAgAAZHJzL2Uyb0RvYy54bWxQSwECLQAUAAYACAAAACEAxphKtt8AAAAJAQAADwAAAAAA&#10;AAAAAAAAAADnBQAAZHJzL2Rvd25yZXYueG1sUEsFBgAAAAAEAAQA8wAAAPMGAAAAAA==&#10;">
                <v:roundrect id="AutoShape 7" o:spid="_x0000_s1030" style="position:absolute;left:1620;top:1440;width:4320;height:12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<v:shape id="Text Box 8" o:spid="_x0000_s1031" type="#_x0000_t202" style="position:absolute;left:1800;top:1620;width:3960;height:1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64C55" w:rsidRDefault="00164C55" w:rsidP="00385D73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164C55" w:rsidRDefault="00385D73" w:rsidP="00385D73">
                        <w:pPr>
                          <w:spacing w:line="276" w:lineRule="auto"/>
                        </w:pPr>
                        <w:r w:rsidRPr="00385D73">
                          <w:t>Word 1: _______________</w:t>
                        </w:r>
                        <w:r>
                          <w:t>________</w:t>
                        </w:r>
                      </w:p>
                      <w:p w:rsidR="00385D73" w:rsidRDefault="00385D73" w:rsidP="00385D73">
                        <w:pPr>
                          <w:spacing w:line="276" w:lineRule="auto"/>
                        </w:pPr>
                        <w:r w:rsidRPr="00385D73">
                          <w:t>Definition:_____________________</w:t>
                        </w:r>
                      </w:p>
                      <w:p w:rsidR="00385D73" w:rsidRDefault="00385D73" w:rsidP="00385D73">
                        <w:pPr>
                          <w:spacing w:line="276" w:lineRule="auto"/>
                        </w:pPr>
                        <w:r>
                          <w:t>______________________________</w:t>
                        </w:r>
                      </w:p>
                      <w:p w:rsidR="00385D73" w:rsidRDefault="00385D73" w:rsidP="00385D73">
                        <w:pPr>
                          <w:spacing w:line="276" w:lineRule="auto"/>
                        </w:pPr>
                        <w:r>
                          <w:t>Sentence:____________________________________________Pg. #____</w:t>
                        </w:r>
                      </w:p>
                      <w:p w:rsidR="00385D73" w:rsidRDefault="00385D73" w:rsidP="00385D73">
                        <w:r>
                          <w:t>Word 2</w:t>
                        </w:r>
                        <w:r>
                          <w:t>: _______________________</w:t>
                        </w:r>
                      </w:p>
                      <w:p w:rsidR="00385D73" w:rsidRDefault="00385D73" w:rsidP="00385D73">
                        <w:r>
                          <w:t>Definition:_____________________</w:t>
                        </w:r>
                      </w:p>
                      <w:p w:rsidR="00385D73" w:rsidRDefault="00385D73" w:rsidP="00385D73">
                        <w:r>
                          <w:t>______________________________</w:t>
                        </w:r>
                      </w:p>
                      <w:p w:rsidR="00385D73" w:rsidRDefault="00385D73" w:rsidP="00385D73">
                        <w:r>
                          <w:t>Sentence:____________________________________________Pg. #____</w:t>
                        </w:r>
                      </w:p>
                      <w:p w:rsidR="00385D73" w:rsidRDefault="00385D73" w:rsidP="00385D73">
                        <w:r>
                          <w:t>Word 3</w:t>
                        </w:r>
                        <w:r>
                          <w:t>: _______________________</w:t>
                        </w:r>
                      </w:p>
                      <w:p w:rsidR="00385D73" w:rsidRDefault="00385D73" w:rsidP="00385D73">
                        <w:r>
                          <w:t>Definition:_____________________</w:t>
                        </w:r>
                      </w:p>
                      <w:p w:rsidR="00385D73" w:rsidRDefault="00385D73" w:rsidP="00385D73">
                        <w:r>
                          <w:t>______________________________</w:t>
                        </w:r>
                      </w:p>
                      <w:p w:rsidR="00385D73" w:rsidRDefault="00385D73" w:rsidP="00385D73">
                        <w:r>
                          <w:t>Sentence:____________________________________________Pg. #____</w:t>
                        </w:r>
                      </w:p>
                      <w:p w:rsidR="00385D73" w:rsidRDefault="00385D73" w:rsidP="00385D73">
                        <w:r>
                          <w:t>Word 4</w:t>
                        </w:r>
                        <w:r>
                          <w:t>: _______________________</w:t>
                        </w:r>
                      </w:p>
                      <w:p w:rsidR="00385D73" w:rsidRDefault="00385D73" w:rsidP="00385D73">
                        <w:r>
                          <w:t>Definition:_____________________</w:t>
                        </w:r>
                      </w:p>
                      <w:p w:rsidR="00385D73" w:rsidRDefault="00385D73" w:rsidP="00385D73">
                        <w:r>
                          <w:t>______________________________</w:t>
                        </w:r>
                      </w:p>
                      <w:p w:rsidR="00385D73" w:rsidRDefault="00385D73" w:rsidP="00385D73">
                        <w:r>
                          <w:t>Sentence:____________________________________________Pg. #____</w:t>
                        </w:r>
                      </w:p>
                      <w:p w:rsidR="00385D73" w:rsidRDefault="00385D73" w:rsidP="00385D73">
                        <w:r>
                          <w:t>Word 5</w:t>
                        </w:r>
                        <w:r>
                          <w:t>: _______________________</w:t>
                        </w:r>
                      </w:p>
                      <w:p w:rsidR="00385D73" w:rsidRDefault="00385D73" w:rsidP="00385D73">
                        <w:r>
                          <w:t>Definition:_____________________</w:t>
                        </w:r>
                      </w:p>
                      <w:p w:rsidR="00385D73" w:rsidRDefault="00385D73" w:rsidP="00385D73">
                        <w:r>
                          <w:t>______________________________</w:t>
                        </w:r>
                      </w:p>
                      <w:p w:rsidR="00385D73" w:rsidRDefault="00385D73" w:rsidP="00385D73">
                        <w:r>
                          <w:t>Sentence:____________________________________________Pg. #____</w:t>
                        </w:r>
                      </w:p>
                      <w:p w:rsidR="00385D73" w:rsidRDefault="00385D73" w:rsidP="00385D73">
                        <w:r>
                          <w:t>Word 6</w:t>
                        </w:r>
                        <w:r>
                          <w:t>: _______________________</w:t>
                        </w:r>
                      </w:p>
                      <w:p w:rsidR="00385D73" w:rsidRDefault="00385D73" w:rsidP="00385D73">
                        <w:r>
                          <w:t>Definition:_____________________</w:t>
                        </w:r>
                      </w:p>
                      <w:p w:rsidR="00385D73" w:rsidRDefault="00385D73" w:rsidP="00385D73">
                        <w:r>
                          <w:t>______________________________</w:t>
                        </w:r>
                      </w:p>
                      <w:p w:rsidR="00385D73" w:rsidRDefault="00385D73" w:rsidP="00385D73">
                        <w:r>
                          <w:t>Sentence:____________________________________________Pg. #____</w:t>
                        </w:r>
                      </w:p>
                      <w:p w:rsidR="00385D73" w:rsidRDefault="00385D73" w:rsidP="00385D73">
                        <w:r>
                          <w:t xml:space="preserve">Word </w:t>
                        </w:r>
                        <w:r>
                          <w:t>7</w:t>
                        </w:r>
                        <w:r>
                          <w:t>: _______________________</w:t>
                        </w:r>
                      </w:p>
                      <w:p w:rsidR="00385D73" w:rsidRDefault="00385D73" w:rsidP="00385D73">
                        <w:r>
                          <w:t>Definition:_____________________</w:t>
                        </w:r>
                      </w:p>
                      <w:p w:rsidR="00385D73" w:rsidRDefault="00385D73" w:rsidP="00385D73">
                        <w:r>
                          <w:t>______________________________</w:t>
                        </w:r>
                      </w:p>
                      <w:p w:rsidR="00385D73" w:rsidRDefault="00385D73" w:rsidP="00385D73">
                        <w:r>
                          <w:t>Sentence:____________________________________________Pg. #____</w:t>
                        </w:r>
                      </w:p>
                      <w:p w:rsidR="00385D73" w:rsidRDefault="00385D73" w:rsidP="00385D73">
                        <w:r>
                          <w:t>Word 8</w:t>
                        </w:r>
                        <w:r>
                          <w:t>: _______________________</w:t>
                        </w:r>
                      </w:p>
                      <w:p w:rsidR="00385D73" w:rsidRDefault="00385D73" w:rsidP="00385D73">
                        <w:r>
                          <w:t>Definition:_____________________</w:t>
                        </w:r>
                      </w:p>
                      <w:p w:rsidR="00385D73" w:rsidRDefault="00385D73" w:rsidP="00385D73">
                        <w:r>
                          <w:t>______________________________</w:t>
                        </w:r>
                      </w:p>
                      <w:p w:rsidR="00385D73" w:rsidRPr="00385D73" w:rsidRDefault="00385D73" w:rsidP="00385D73">
                        <w:r>
                          <w:t>Sentence:____________________________________________Pg. #____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2818">
        <w:t xml:space="preserve">                                                                                              </w:t>
      </w:r>
    </w:p>
    <w:p w:rsidR="009F1E0B" w:rsidRDefault="009F1E0B"/>
    <w:sectPr w:rsidR="009F1E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D5" w:rsidRDefault="004720D5">
      <w:r>
        <w:separator/>
      </w:r>
    </w:p>
  </w:endnote>
  <w:endnote w:type="continuationSeparator" w:id="0">
    <w:p w:rsidR="004720D5" w:rsidRDefault="0047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D5" w:rsidRDefault="004720D5">
      <w:r>
        <w:separator/>
      </w:r>
    </w:p>
  </w:footnote>
  <w:footnote w:type="continuationSeparator" w:id="0">
    <w:p w:rsidR="004720D5" w:rsidRDefault="0047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256"/>
    <w:multiLevelType w:val="hybridMultilevel"/>
    <w:tmpl w:val="44BC3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70778"/>
    <w:multiLevelType w:val="hybridMultilevel"/>
    <w:tmpl w:val="5CD25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73"/>
    <w:rsid w:val="0001215B"/>
    <w:rsid w:val="00023F0B"/>
    <w:rsid w:val="0004215A"/>
    <w:rsid w:val="00164C55"/>
    <w:rsid w:val="00385D73"/>
    <w:rsid w:val="003F21B4"/>
    <w:rsid w:val="004720D5"/>
    <w:rsid w:val="004E7B1C"/>
    <w:rsid w:val="00535D97"/>
    <w:rsid w:val="005E5858"/>
    <w:rsid w:val="00633B80"/>
    <w:rsid w:val="00773965"/>
    <w:rsid w:val="007743FA"/>
    <w:rsid w:val="00801DE4"/>
    <w:rsid w:val="00883D7F"/>
    <w:rsid w:val="008B7178"/>
    <w:rsid w:val="009F1E0B"/>
    <w:rsid w:val="00C7457E"/>
    <w:rsid w:val="00C92A83"/>
    <w:rsid w:val="00CD59BD"/>
    <w:rsid w:val="00E30F44"/>
    <w:rsid w:val="00E82818"/>
    <w:rsid w:val="00F132C9"/>
    <w:rsid w:val="00F51E37"/>
    <w:rsid w:val="00F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F2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1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F2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1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untzinger\AppData\Roaming\Microsoft\Templates\EdWorld_ReadingNotesBook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260E22-AE98-451A-A25F-C9EB3C43C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EdWorld_ReadingNotesBookmark.dotx</Template>
  <TotalTime>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2013-11-04T03:36:00Z</dcterms:created>
  <dcterms:modified xsi:type="dcterms:W3CDTF">2013-11-04T03:45:00Z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TC018756109991</vt:lpwstr>
  </property>
</Properties>
</file>